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24" w:rsidRDefault="00BC3124" w:rsidP="007D21E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C3124" w:rsidRPr="004E632B" w:rsidRDefault="00BC3124" w:rsidP="007D21E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APPLICATION FORM </w:t>
      </w:r>
      <w:r w:rsidRPr="004E632B">
        <w:rPr>
          <w:rFonts w:ascii="Times New Roman" w:hAnsi="Times New Roman"/>
          <w:b/>
          <w:sz w:val="28"/>
          <w:szCs w:val="28"/>
          <w:lang w:val="en-US"/>
        </w:rPr>
        <w:t xml:space="preserve">for </w:t>
      </w:r>
    </w:p>
    <w:p w:rsidR="00BC3124" w:rsidRDefault="00BC3124" w:rsidP="004E632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EUROPEAN VOLUNT</w:t>
      </w:r>
      <w:r>
        <w:rPr>
          <w:rFonts w:ascii="Times New Roman" w:hAnsi="Times New Roman"/>
          <w:b/>
          <w:sz w:val="28"/>
          <w:szCs w:val="28"/>
          <w:lang w:val="bg-BG"/>
        </w:rPr>
        <w:t>A</w:t>
      </w:r>
      <w:r w:rsidRPr="007D21E9">
        <w:rPr>
          <w:rFonts w:ascii="Times New Roman" w:hAnsi="Times New Roman"/>
          <w:b/>
          <w:sz w:val="28"/>
          <w:szCs w:val="28"/>
          <w:lang w:val="en-US"/>
        </w:rPr>
        <w:t>RY SERVICE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4E632B">
        <w:rPr>
          <w:rFonts w:ascii="Times New Roman" w:hAnsi="Times New Roman"/>
          <w:b/>
          <w:sz w:val="28"/>
          <w:szCs w:val="28"/>
          <w:lang w:val="en-US"/>
        </w:rPr>
        <w:t>project</w:t>
      </w:r>
    </w:p>
    <w:p w:rsidR="00BC3124" w:rsidRPr="005A07F6" w:rsidRDefault="00BC3124" w:rsidP="004E63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A07F6">
        <w:rPr>
          <w:rFonts w:ascii="Times New Roman" w:hAnsi="Times New Roman" w:cs="Times New Roman"/>
          <w:sz w:val="28"/>
          <w:szCs w:val="28"/>
          <w:lang w:val="en-GB"/>
        </w:rPr>
        <w:t>Please use English language to fill in</w:t>
      </w:r>
    </w:p>
    <w:tbl>
      <w:tblPr>
        <w:tblpPr w:leftFromText="180" w:rightFromText="180" w:vertAnchor="text" w:tblpX="8460" w:tblpY="1"/>
        <w:tblOverlap w:val="never"/>
        <w:tblW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</w:tblGrid>
      <w:tr w:rsidR="00BC3124" w:rsidRPr="005A07F6" w:rsidTr="007A263E">
        <w:tc>
          <w:tcPr>
            <w:tcW w:w="1368" w:type="dxa"/>
          </w:tcPr>
          <w:p w:rsidR="00BC3124" w:rsidRPr="007A263E" w:rsidRDefault="00BC3124" w:rsidP="007A263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C3124" w:rsidRPr="007A263E" w:rsidRDefault="00BC3124" w:rsidP="007A26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263E">
              <w:rPr>
                <w:rFonts w:ascii="Times New Roman" w:hAnsi="Times New Roman"/>
                <w:sz w:val="28"/>
                <w:szCs w:val="28"/>
                <w:lang w:val="en-US"/>
              </w:rPr>
              <w:t>Photo</w:t>
            </w:r>
          </w:p>
          <w:p w:rsidR="00BC3124" w:rsidRPr="007A263E" w:rsidRDefault="00BC3124" w:rsidP="007A263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C3124" w:rsidRPr="007A263E" w:rsidRDefault="00BC3124" w:rsidP="007A263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BC3124" w:rsidRPr="005A07F6" w:rsidRDefault="00BC3124" w:rsidP="007D21E9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BC3124" w:rsidRPr="005A07F6" w:rsidRDefault="00BC3124" w:rsidP="007D21E9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5A07F6">
        <w:rPr>
          <w:rFonts w:ascii="Times New Roman" w:hAnsi="Times New Roman"/>
          <w:sz w:val="28"/>
          <w:szCs w:val="28"/>
          <w:lang w:val="en-US"/>
        </w:rPr>
        <w:t>Name:</w:t>
      </w:r>
    </w:p>
    <w:p w:rsidR="00BC3124" w:rsidRPr="005A07F6" w:rsidRDefault="00BC3124" w:rsidP="007D21E9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5A07F6">
        <w:rPr>
          <w:rFonts w:ascii="Times New Roman" w:hAnsi="Times New Roman"/>
          <w:sz w:val="28"/>
          <w:szCs w:val="28"/>
          <w:lang w:val="en-US"/>
        </w:rPr>
        <w:t>Surname:</w:t>
      </w:r>
    </w:p>
    <w:p w:rsidR="00BC3124" w:rsidRPr="005A07F6" w:rsidRDefault="00BC3124" w:rsidP="00065288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5A07F6">
        <w:rPr>
          <w:rFonts w:ascii="Times New Roman" w:hAnsi="Times New Roman"/>
          <w:sz w:val="28"/>
          <w:szCs w:val="28"/>
          <w:lang w:val="en-US"/>
        </w:rPr>
        <w:t>Nationality:</w:t>
      </w:r>
    </w:p>
    <w:p w:rsidR="00BC3124" w:rsidRPr="005A07F6" w:rsidRDefault="00BC3124" w:rsidP="007D21E9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5A07F6">
        <w:rPr>
          <w:rFonts w:ascii="Times New Roman" w:hAnsi="Times New Roman"/>
          <w:sz w:val="28"/>
          <w:szCs w:val="28"/>
          <w:lang w:val="bg-BG"/>
        </w:rPr>
        <w:t>Country</w:t>
      </w:r>
      <w:r w:rsidRPr="005A07F6">
        <w:rPr>
          <w:rFonts w:ascii="Times New Roman" w:hAnsi="Times New Roman"/>
          <w:sz w:val="28"/>
          <w:szCs w:val="28"/>
          <w:lang w:val="en-US"/>
        </w:rPr>
        <w:t xml:space="preserve"> of living, town</w:t>
      </w:r>
      <w:r w:rsidRPr="005A07F6">
        <w:rPr>
          <w:rFonts w:ascii="Times New Roman" w:hAnsi="Times New Roman"/>
          <w:sz w:val="28"/>
          <w:szCs w:val="28"/>
          <w:lang w:val="bg-BG"/>
        </w:rPr>
        <w:t>:</w:t>
      </w:r>
    </w:p>
    <w:p w:rsidR="00BC3124" w:rsidRPr="005A07F6" w:rsidRDefault="00BC3124" w:rsidP="007D21E9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5A07F6">
        <w:rPr>
          <w:rFonts w:ascii="Times New Roman" w:hAnsi="Times New Roman"/>
          <w:sz w:val="28"/>
          <w:szCs w:val="28"/>
          <w:lang w:val="en-US"/>
        </w:rPr>
        <w:t>Address:</w:t>
      </w:r>
    </w:p>
    <w:p w:rsidR="00BC3124" w:rsidRDefault="00BC3124" w:rsidP="007D21E9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5A07F6">
        <w:rPr>
          <w:rFonts w:ascii="Times New Roman" w:hAnsi="Times New Roman"/>
          <w:sz w:val="28"/>
          <w:szCs w:val="28"/>
          <w:lang w:val="en-US"/>
        </w:rPr>
        <w:t xml:space="preserve">Date of birth </w:t>
      </w:r>
    </w:p>
    <w:p w:rsidR="00BC3124" w:rsidRPr="005A07F6" w:rsidRDefault="00BC3124" w:rsidP="007D21E9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5A07F6">
        <w:rPr>
          <w:rFonts w:ascii="Times New Roman" w:hAnsi="Times New Roman"/>
          <w:sz w:val="28"/>
          <w:szCs w:val="28"/>
          <w:lang w:val="en-US"/>
        </w:rPr>
        <w:t xml:space="preserve">Gender (F/M): </w:t>
      </w:r>
    </w:p>
    <w:p w:rsidR="00BC3124" w:rsidRPr="005A07F6" w:rsidRDefault="00BC3124" w:rsidP="007D21E9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5A07F6">
        <w:rPr>
          <w:rFonts w:ascii="Times New Roman" w:hAnsi="Times New Roman"/>
          <w:sz w:val="28"/>
          <w:szCs w:val="28"/>
          <w:lang w:val="en-US"/>
        </w:rPr>
        <w:t>Passport no:</w:t>
      </w:r>
    </w:p>
    <w:p w:rsidR="00BC3124" w:rsidRPr="005A07F6" w:rsidRDefault="00BC3124" w:rsidP="007D21E9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5A07F6">
        <w:rPr>
          <w:rFonts w:ascii="Times New Roman" w:hAnsi="Times New Roman"/>
          <w:sz w:val="28"/>
          <w:szCs w:val="28"/>
          <w:lang w:val="en-US"/>
        </w:rPr>
        <w:t>Telephone Number:</w:t>
      </w:r>
    </w:p>
    <w:p w:rsidR="00BC3124" w:rsidRPr="005A07F6" w:rsidRDefault="00BC3124" w:rsidP="007D21E9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5A07F6">
        <w:rPr>
          <w:rFonts w:ascii="Times New Roman" w:hAnsi="Times New Roman"/>
          <w:sz w:val="28"/>
          <w:szCs w:val="28"/>
          <w:lang w:val="en-US"/>
        </w:rPr>
        <w:t>E-mail:</w:t>
      </w:r>
    </w:p>
    <w:p w:rsidR="00BC3124" w:rsidRPr="005A07F6" w:rsidRDefault="00BC3124" w:rsidP="007D21E9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9"/>
        <w:gridCol w:w="1912"/>
        <w:gridCol w:w="1924"/>
        <w:gridCol w:w="1905"/>
        <w:gridCol w:w="1919"/>
      </w:tblGrid>
      <w:tr w:rsidR="00BC3124" w:rsidRPr="005807C2" w:rsidTr="005807C2">
        <w:tc>
          <w:tcPr>
            <w:tcW w:w="9599" w:type="dxa"/>
            <w:gridSpan w:val="5"/>
          </w:tcPr>
          <w:p w:rsidR="00BC3124" w:rsidRPr="005A07F6" w:rsidRDefault="00BC3124" w:rsidP="00157D1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A07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What languages do you speak?</w:t>
            </w:r>
          </w:p>
        </w:tc>
      </w:tr>
      <w:tr w:rsidR="00BC3124" w:rsidRPr="005A07F6" w:rsidTr="005807C2">
        <w:tc>
          <w:tcPr>
            <w:tcW w:w="1939" w:type="dxa"/>
          </w:tcPr>
          <w:p w:rsidR="00BC3124" w:rsidRPr="005A07F6" w:rsidRDefault="00BC3124" w:rsidP="00157D1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5A07F6">
              <w:rPr>
                <w:rFonts w:ascii="Times New Roman" w:hAnsi="Times New Roman"/>
                <w:sz w:val="28"/>
                <w:szCs w:val="28"/>
                <w:lang w:val="en-US"/>
              </w:rPr>
              <w:t>Languages</w:t>
            </w:r>
          </w:p>
        </w:tc>
        <w:tc>
          <w:tcPr>
            <w:tcW w:w="1912" w:type="dxa"/>
            <w:vAlign w:val="center"/>
          </w:tcPr>
          <w:p w:rsidR="00BC3124" w:rsidRPr="005A07F6" w:rsidRDefault="00BC3124" w:rsidP="00A31F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07F6">
              <w:rPr>
                <w:rFonts w:ascii="Times New Roman" w:hAnsi="Times New Roman"/>
                <w:sz w:val="28"/>
                <w:szCs w:val="28"/>
                <w:lang w:val="en-US"/>
              </w:rPr>
              <w:t>Basics</w:t>
            </w:r>
          </w:p>
        </w:tc>
        <w:tc>
          <w:tcPr>
            <w:tcW w:w="1924" w:type="dxa"/>
            <w:vAlign w:val="center"/>
          </w:tcPr>
          <w:p w:rsidR="00BC3124" w:rsidRPr="005A07F6" w:rsidRDefault="00BC3124" w:rsidP="00A31F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Medium</w:t>
            </w:r>
          </w:p>
        </w:tc>
        <w:tc>
          <w:tcPr>
            <w:tcW w:w="1905" w:type="dxa"/>
            <w:vAlign w:val="center"/>
          </w:tcPr>
          <w:p w:rsidR="00BC3124" w:rsidRPr="005A07F6" w:rsidRDefault="00BC3124" w:rsidP="00A31F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07F6"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</w:p>
        </w:tc>
        <w:tc>
          <w:tcPr>
            <w:tcW w:w="1919" w:type="dxa"/>
            <w:vAlign w:val="center"/>
          </w:tcPr>
          <w:p w:rsidR="00BC3124" w:rsidRPr="005A07F6" w:rsidRDefault="00BC3124" w:rsidP="00A31F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07F6">
              <w:rPr>
                <w:rFonts w:ascii="Times New Roman" w:hAnsi="Times New Roman"/>
                <w:sz w:val="28"/>
                <w:szCs w:val="28"/>
                <w:lang w:val="en-US"/>
              </w:rPr>
              <w:t>Mother Tongue</w:t>
            </w:r>
          </w:p>
        </w:tc>
      </w:tr>
      <w:tr w:rsidR="00BC3124" w:rsidRPr="005A07F6" w:rsidTr="005807C2">
        <w:tc>
          <w:tcPr>
            <w:tcW w:w="1939" w:type="dxa"/>
          </w:tcPr>
          <w:p w:rsidR="00BC3124" w:rsidRPr="005A07F6" w:rsidRDefault="00BC3124" w:rsidP="00A31F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12" w:type="dxa"/>
          </w:tcPr>
          <w:p w:rsidR="00BC3124" w:rsidRPr="005A07F6" w:rsidRDefault="00BC3124" w:rsidP="00A31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BC3124" w:rsidRPr="005A07F6" w:rsidRDefault="00BC3124" w:rsidP="00A31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BC3124" w:rsidRPr="005A07F6" w:rsidRDefault="00BC3124" w:rsidP="00A31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BC3124" w:rsidRPr="005A07F6" w:rsidRDefault="00BC3124" w:rsidP="00A31F29">
            <w:pPr>
              <w:jc w:val="center"/>
              <w:rPr>
                <w:sz w:val="28"/>
                <w:szCs w:val="28"/>
              </w:rPr>
            </w:pPr>
          </w:p>
        </w:tc>
      </w:tr>
      <w:tr w:rsidR="00BC3124" w:rsidRPr="005A07F6" w:rsidTr="005807C2">
        <w:tc>
          <w:tcPr>
            <w:tcW w:w="1939" w:type="dxa"/>
          </w:tcPr>
          <w:p w:rsidR="00BC3124" w:rsidRPr="005A07F6" w:rsidRDefault="00BC3124" w:rsidP="00A31F29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BC3124" w:rsidRPr="005A07F6" w:rsidRDefault="00BC3124" w:rsidP="00A31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BC3124" w:rsidRPr="005A07F6" w:rsidRDefault="00BC3124" w:rsidP="00A31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BC3124" w:rsidRPr="005A07F6" w:rsidRDefault="00BC3124" w:rsidP="00A31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BC3124" w:rsidRPr="005A07F6" w:rsidRDefault="00BC3124" w:rsidP="00A31F29">
            <w:pPr>
              <w:jc w:val="center"/>
              <w:rPr>
                <w:sz w:val="28"/>
                <w:szCs w:val="28"/>
              </w:rPr>
            </w:pPr>
          </w:p>
        </w:tc>
      </w:tr>
      <w:tr w:rsidR="00BC3124" w:rsidRPr="005A07F6" w:rsidTr="005807C2">
        <w:tc>
          <w:tcPr>
            <w:tcW w:w="1939" w:type="dxa"/>
          </w:tcPr>
          <w:p w:rsidR="00BC3124" w:rsidRPr="005A07F6" w:rsidRDefault="00BC3124" w:rsidP="00A31F29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BC3124" w:rsidRPr="005A07F6" w:rsidRDefault="00BC3124" w:rsidP="00A31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BC3124" w:rsidRPr="005A07F6" w:rsidRDefault="00BC3124" w:rsidP="00A31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BC3124" w:rsidRPr="005A07F6" w:rsidRDefault="00BC3124" w:rsidP="00A31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BC3124" w:rsidRPr="005A07F6" w:rsidRDefault="00BC3124" w:rsidP="00A31F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3124" w:rsidRPr="005A07F6" w:rsidRDefault="00BC3124" w:rsidP="007D21E9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0"/>
        <w:gridCol w:w="4626"/>
      </w:tblGrid>
      <w:tr w:rsidR="00BC3124" w:rsidRPr="005807C2" w:rsidTr="00A31F29">
        <w:trPr>
          <w:cantSplit/>
        </w:trPr>
        <w:tc>
          <w:tcPr>
            <w:tcW w:w="4660" w:type="dxa"/>
          </w:tcPr>
          <w:p w:rsidR="00BC3124" w:rsidRPr="005A07F6" w:rsidRDefault="00BC3124" w:rsidP="00D4756D">
            <w:pPr>
              <w:jc w:val="left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5A07F6">
              <w:rPr>
                <w:rFonts w:ascii="Times New Roman" w:hAnsi="Times New Roman"/>
                <w:sz w:val="28"/>
                <w:szCs w:val="28"/>
                <w:lang w:val="en-US"/>
              </w:rPr>
              <w:t>Do you work, study… (specify, please)?</w:t>
            </w:r>
          </w:p>
        </w:tc>
        <w:tc>
          <w:tcPr>
            <w:tcW w:w="4626" w:type="dxa"/>
          </w:tcPr>
          <w:p w:rsidR="00BC3124" w:rsidRPr="005A07F6" w:rsidRDefault="00BC3124" w:rsidP="00A31F29">
            <w:pPr>
              <w:rPr>
                <w:sz w:val="28"/>
                <w:szCs w:val="28"/>
                <w:lang w:val="en-US"/>
              </w:rPr>
            </w:pPr>
          </w:p>
        </w:tc>
      </w:tr>
      <w:tr w:rsidR="00BC3124" w:rsidRPr="005A07F6" w:rsidTr="00A31F29">
        <w:trPr>
          <w:cantSplit/>
        </w:trPr>
        <w:tc>
          <w:tcPr>
            <w:tcW w:w="4660" w:type="dxa"/>
          </w:tcPr>
          <w:p w:rsidR="00BC3124" w:rsidRPr="005A07F6" w:rsidRDefault="00BC3124" w:rsidP="00515C7B">
            <w:pPr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07F6">
              <w:rPr>
                <w:rFonts w:ascii="Times New Roman" w:hAnsi="Times New Roman"/>
                <w:sz w:val="28"/>
                <w:szCs w:val="28"/>
                <w:lang w:val="en-US"/>
              </w:rPr>
              <w:t>Do you smoke?</w:t>
            </w:r>
          </w:p>
        </w:tc>
        <w:tc>
          <w:tcPr>
            <w:tcW w:w="4626" w:type="dxa"/>
          </w:tcPr>
          <w:p w:rsidR="00BC3124" w:rsidRPr="005A07F6" w:rsidRDefault="00BC3124" w:rsidP="00A31F29">
            <w:pPr>
              <w:rPr>
                <w:sz w:val="28"/>
                <w:szCs w:val="28"/>
                <w:lang w:val="en-US"/>
              </w:rPr>
            </w:pPr>
          </w:p>
        </w:tc>
      </w:tr>
      <w:tr w:rsidR="00BC3124" w:rsidRPr="005A07F6" w:rsidTr="00A31F29">
        <w:trPr>
          <w:cantSplit/>
        </w:trPr>
        <w:tc>
          <w:tcPr>
            <w:tcW w:w="4660" w:type="dxa"/>
          </w:tcPr>
          <w:p w:rsidR="00BC3124" w:rsidRPr="005A07F6" w:rsidRDefault="00BC3124" w:rsidP="00515C7B">
            <w:pPr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07F6">
              <w:rPr>
                <w:rFonts w:ascii="Times New Roman" w:hAnsi="Times New Roman"/>
                <w:sz w:val="28"/>
                <w:szCs w:val="28"/>
                <w:lang w:val="en-US"/>
              </w:rPr>
              <w:t>Are you a vegetarian?</w:t>
            </w:r>
          </w:p>
        </w:tc>
        <w:tc>
          <w:tcPr>
            <w:tcW w:w="4626" w:type="dxa"/>
          </w:tcPr>
          <w:p w:rsidR="00BC3124" w:rsidRPr="005A07F6" w:rsidRDefault="00BC3124" w:rsidP="00A31F29">
            <w:pPr>
              <w:rPr>
                <w:sz w:val="28"/>
                <w:szCs w:val="28"/>
                <w:lang w:val="en-US"/>
              </w:rPr>
            </w:pPr>
          </w:p>
        </w:tc>
      </w:tr>
      <w:tr w:rsidR="00BC3124" w:rsidRPr="005A07F6" w:rsidTr="00A31F29">
        <w:trPr>
          <w:cantSplit/>
        </w:trPr>
        <w:tc>
          <w:tcPr>
            <w:tcW w:w="4660" w:type="dxa"/>
          </w:tcPr>
          <w:p w:rsidR="00BC3124" w:rsidRPr="005A07F6" w:rsidRDefault="00BC3124" w:rsidP="00515C7B">
            <w:pPr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07F6">
              <w:rPr>
                <w:rFonts w:ascii="Times New Roman" w:hAnsi="Times New Roman"/>
                <w:sz w:val="28"/>
                <w:szCs w:val="28"/>
                <w:lang w:val="en-US"/>
              </w:rPr>
              <w:t>Do you have allergies?</w:t>
            </w:r>
          </w:p>
        </w:tc>
        <w:tc>
          <w:tcPr>
            <w:tcW w:w="4626" w:type="dxa"/>
          </w:tcPr>
          <w:p w:rsidR="00BC3124" w:rsidRPr="005A07F6" w:rsidRDefault="00BC3124" w:rsidP="00A31F29">
            <w:pPr>
              <w:rPr>
                <w:sz w:val="28"/>
                <w:szCs w:val="28"/>
                <w:lang w:val="en-US"/>
              </w:rPr>
            </w:pPr>
          </w:p>
        </w:tc>
      </w:tr>
      <w:tr w:rsidR="00BC3124" w:rsidRPr="005A07F6" w:rsidTr="00A31F29">
        <w:trPr>
          <w:cantSplit/>
        </w:trPr>
        <w:tc>
          <w:tcPr>
            <w:tcW w:w="4660" w:type="dxa"/>
          </w:tcPr>
          <w:p w:rsidR="00BC3124" w:rsidRPr="005A07F6" w:rsidRDefault="00BC3124" w:rsidP="00515C7B">
            <w:pPr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07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</w:t>
            </w:r>
            <w:r w:rsidRPr="005A07F6">
              <w:rPr>
                <w:rFonts w:ascii="Times New Roman" w:hAnsi="Times New Roman"/>
                <w:sz w:val="28"/>
                <w:szCs w:val="28"/>
                <w:lang w:val="en-US"/>
              </w:rPr>
              <w:t>If yes, please specify:</w:t>
            </w:r>
          </w:p>
        </w:tc>
        <w:tc>
          <w:tcPr>
            <w:tcW w:w="4626" w:type="dxa"/>
          </w:tcPr>
          <w:p w:rsidR="00BC3124" w:rsidRPr="005A07F6" w:rsidRDefault="00BC3124" w:rsidP="00A31F29">
            <w:pPr>
              <w:rPr>
                <w:sz w:val="28"/>
                <w:szCs w:val="28"/>
                <w:lang w:val="en-US"/>
              </w:rPr>
            </w:pPr>
          </w:p>
        </w:tc>
      </w:tr>
      <w:tr w:rsidR="00BC3124" w:rsidRPr="005807C2" w:rsidTr="00A31F29">
        <w:trPr>
          <w:cantSplit/>
        </w:trPr>
        <w:tc>
          <w:tcPr>
            <w:tcW w:w="4660" w:type="dxa"/>
          </w:tcPr>
          <w:p w:rsidR="00BC3124" w:rsidRPr="005A07F6" w:rsidRDefault="00BC3124" w:rsidP="00515C7B">
            <w:pPr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07F6">
              <w:rPr>
                <w:rFonts w:ascii="Times New Roman" w:hAnsi="Times New Roman"/>
                <w:sz w:val="28"/>
                <w:szCs w:val="28"/>
                <w:lang w:val="en-US"/>
              </w:rPr>
              <w:t>Any special medical or dietary needs?</w:t>
            </w:r>
          </w:p>
        </w:tc>
        <w:tc>
          <w:tcPr>
            <w:tcW w:w="4626" w:type="dxa"/>
          </w:tcPr>
          <w:p w:rsidR="00BC3124" w:rsidRPr="005A07F6" w:rsidRDefault="00BC3124" w:rsidP="00A31F29">
            <w:pPr>
              <w:rPr>
                <w:sz w:val="28"/>
                <w:szCs w:val="28"/>
                <w:lang w:val="en-US"/>
              </w:rPr>
            </w:pPr>
          </w:p>
        </w:tc>
      </w:tr>
      <w:tr w:rsidR="00BC3124" w:rsidRPr="005A07F6" w:rsidTr="00A31F29">
        <w:trPr>
          <w:cantSplit/>
          <w:trHeight w:val="322"/>
        </w:trPr>
        <w:tc>
          <w:tcPr>
            <w:tcW w:w="4660" w:type="dxa"/>
          </w:tcPr>
          <w:p w:rsidR="00BC3124" w:rsidRPr="005A07F6" w:rsidRDefault="00BC3124" w:rsidP="00515C7B">
            <w:pPr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07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If yes, please specify:</w:t>
            </w:r>
          </w:p>
        </w:tc>
        <w:tc>
          <w:tcPr>
            <w:tcW w:w="4626" w:type="dxa"/>
          </w:tcPr>
          <w:p w:rsidR="00BC3124" w:rsidRPr="005A07F6" w:rsidRDefault="00BC3124" w:rsidP="00A31F29">
            <w:pPr>
              <w:rPr>
                <w:sz w:val="28"/>
                <w:szCs w:val="28"/>
                <w:lang w:val="en-US"/>
              </w:rPr>
            </w:pPr>
          </w:p>
        </w:tc>
      </w:tr>
      <w:tr w:rsidR="00BC3124" w:rsidRPr="005807C2" w:rsidTr="005807C2">
        <w:trPr>
          <w:cantSplit/>
          <w:trHeight w:val="567"/>
        </w:trPr>
        <w:tc>
          <w:tcPr>
            <w:tcW w:w="4660" w:type="dxa"/>
          </w:tcPr>
          <w:p w:rsidR="00BC3124" w:rsidRPr="005A07F6" w:rsidRDefault="00BC3124" w:rsidP="005807C2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268A">
              <w:rPr>
                <w:rFonts w:ascii="Times New Roman" w:hAnsi="Times New Roman"/>
                <w:sz w:val="28"/>
                <w:szCs w:val="28"/>
                <w:lang w:val="en-US"/>
              </w:rPr>
              <w:t>Which country would you prefer to be a voluneer in and why?</w:t>
            </w:r>
          </w:p>
        </w:tc>
        <w:tc>
          <w:tcPr>
            <w:tcW w:w="4626" w:type="dxa"/>
          </w:tcPr>
          <w:p w:rsidR="00BC3124" w:rsidRPr="005A07F6" w:rsidRDefault="00BC3124" w:rsidP="00A31F29">
            <w:pPr>
              <w:rPr>
                <w:sz w:val="28"/>
                <w:szCs w:val="28"/>
                <w:lang w:val="en-US"/>
              </w:rPr>
            </w:pPr>
          </w:p>
        </w:tc>
      </w:tr>
      <w:tr w:rsidR="00BC3124" w:rsidRPr="005807C2" w:rsidTr="00A31F29">
        <w:trPr>
          <w:cantSplit/>
        </w:trPr>
        <w:tc>
          <w:tcPr>
            <w:tcW w:w="4660" w:type="dxa"/>
          </w:tcPr>
          <w:p w:rsidR="00BC3124" w:rsidRPr="005A07F6" w:rsidRDefault="00BC3124" w:rsidP="005807C2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How long do you want to do your EVS (2-12 month)</w:t>
            </w:r>
            <w:r w:rsidRPr="003E268A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626" w:type="dxa"/>
          </w:tcPr>
          <w:p w:rsidR="00BC3124" w:rsidRPr="005A07F6" w:rsidRDefault="00BC3124" w:rsidP="00A31F29">
            <w:pPr>
              <w:rPr>
                <w:sz w:val="28"/>
                <w:szCs w:val="28"/>
                <w:lang w:val="en-US"/>
              </w:rPr>
            </w:pPr>
          </w:p>
        </w:tc>
      </w:tr>
      <w:tr w:rsidR="00BC3124" w:rsidRPr="005807C2" w:rsidTr="00A31F29">
        <w:trPr>
          <w:cantSplit/>
        </w:trPr>
        <w:tc>
          <w:tcPr>
            <w:tcW w:w="4660" w:type="dxa"/>
          </w:tcPr>
          <w:p w:rsidR="00BC3124" w:rsidRPr="005A07F6" w:rsidRDefault="00BC3124" w:rsidP="005807C2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268A">
              <w:rPr>
                <w:rFonts w:ascii="Times New Roman" w:hAnsi="Times New Roman"/>
                <w:sz w:val="28"/>
                <w:szCs w:val="28"/>
                <w:lang w:val="en-US"/>
              </w:rPr>
              <w:t>When are you ready to start EVS?</w:t>
            </w:r>
          </w:p>
        </w:tc>
        <w:tc>
          <w:tcPr>
            <w:tcW w:w="4626" w:type="dxa"/>
          </w:tcPr>
          <w:p w:rsidR="00BC3124" w:rsidRPr="005A07F6" w:rsidRDefault="00BC3124" w:rsidP="00A31F2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C3124" w:rsidRDefault="00BC3124" w:rsidP="005A07F6">
      <w:pPr>
        <w:jc w:val="left"/>
        <w:rPr>
          <w:rFonts w:ascii="Times New Roman" w:hAnsi="Times New Roman"/>
          <w:b/>
          <w:sz w:val="28"/>
          <w:szCs w:val="28"/>
          <w:lang w:val="en-US"/>
        </w:rPr>
      </w:pPr>
    </w:p>
    <w:p w:rsidR="00BC3124" w:rsidRPr="005A07F6" w:rsidRDefault="00BC3124" w:rsidP="005A07F6">
      <w:pPr>
        <w:jc w:val="left"/>
        <w:rPr>
          <w:rFonts w:ascii="Arial Narrow" w:hAnsi="Arial Narrow"/>
          <w:b/>
          <w:bCs/>
          <w:sz w:val="28"/>
          <w:szCs w:val="28"/>
          <w:lang w:val="en-US"/>
        </w:rPr>
      </w:pPr>
      <w:r w:rsidRPr="005A07F6">
        <w:rPr>
          <w:rFonts w:ascii="Times New Roman" w:hAnsi="Times New Roman"/>
          <w:b/>
          <w:sz w:val="28"/>
          <w:szCs w:val="28"/>
          <w:lang w:val="en-US"/>
        </w:rPr>
        <w:t>Please give extensive answers for following questions  (max: 2 pages):</w:t>
      </w:r>
    </w:p>
    <w:p w:rsidR="00BC3124" w:rsidRDefault="00BC3124" w:rsidP="009B7C08">
      <w:pPr>
        <w:rPr>
          <w:rFonts w:ascii="Arial Narrow" w:hAnsi="Arial Narrow"/>
          <w:b/>
          <w:bCs/>
          <w:lang w:val="en-US"/>
        </w:rPr>
      </w:pPr>
    </w:p>
    <w:p w:rsidR="00BC3124" w:rsidRDefault="00BC3124" w:rsidP="003E268A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3E268A">
        <w:rPr>
          <w:rFonts w:ascii="Times New Roman" w:hAnsi="Times New Roman"/>
          <w:sz w:val="28"/>
          <w:szCs w:val="28"/>
          <w:lang w:val="en-US"/>
        </w:rPr>
        <w:t>What is your motivation to do the European Voluntary Service project (</w:t>
      </w:r>
      <w:smartTag w:uri="urn:schemas-microsoft-com:office:smarttags" w:element="PersonName">
        <w:r w:rsidRPr="003E268A">
          <w:rPr>
            <w:rFonts w:ascii="Times New Roman" w:hAnsi="Times New Roman"/>
            <w:sz w:val="28"/>
            <w:szCs w:val="28"/>
            <w:lang w:val="en-US"/>
          </w:rPr>
          <w:t>EVS</w:t>
        </w:r>
      </w:smartTag>
      <w:r w:rsidRPr="003E268A">
        <w:rPr>
          <w:rFonts w:ascii="Times New Roman" w:hAnsi="Times New Roman"/>
          <w:sz w:val="28"/>
          <w:szCs w:val="28"/>
          <w:lang w:val="en-US"/>
        </w:rPr>
        <w:t>)?</w:t>
      </w:r>
    </w:p>
    <w:p w:rsidR="00BC3124" w:rsidRPr="003E268A" w:rsidRDefault="00BC3124" w:rsidP="003E268A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Did you try to apply for the project before? </w:t>
      </w:r>
    </w:p>
    <w:p w:rsidR="00BC3124" w:rsidRPr="003E268A" w:rsidRDefault="00BC3124" w:rsidP="003E268A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3E268A">
        <w:rPr>
          <w:rFonts w:ascii="Times New Roman" w:hAnsi="Times New Roman"/>
          <w:sz w:val="28"/>
          <w:szCs w:val="28"/>
          <w:lang w:val="en-US"/>
        </w:rPr>
        <w:t>Please describe yourself as a person (your characteristic features).</w:t>
      </w:r>
    </w:p>
    <w:p w:rsidR="00BC3124" w:rsidRPr="003E268A" w:rsidRDefault="00BC3124" w:rsidP="003E268A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3E268A">
        <w:rPr>
          <w:rFonts w:ascii="Times New Roman" w:hAnsi="Times New Roman"/>
          <w:sz w:val="28"/>
          <w:szCs w:val="28"/>
          <w:lang w:val="en-US"/>
        </w:rPr>
        <w:t>Do you have previous international or intercultural experiences? If yes, please specify</w:t>
      </w:r>
      <w:smartTag w:uri="urn:schemas-microsoft-com:office:smarttags" w:element="PersonName">
        <w:r w:rsidRPr="003E268A">
          <w:rPr>
            <w:rFonts w:ascii="Times New Roman" w:hAnsi="Times New Roman"/>
            <w:sz w:val="28"/>
            <w:szCs w:val="28"/>
            <w:lang w:val="en-US"/>
          </w:rPr>
          <w:t>.</w:t>
        </w:r>
      </w:smartTag>
    </w:p>
    <w:p w:rsidR="00BC3124" w:rsidRPr="003E268A" w:rsidRDefault="00BC3124" w:rsidP="003E268A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3E268A">
        <w:rPr>
          <w:rFonts w:ascii="Times New Roman" w:hAnsi="Times New Roman"/>
          <w:sz w:val="28"/>
          <w:szCs w:val="28"/>
          <w:lang w:val="en-US"/>
        </w:rPr>
        <w:t>Do you have experience in being a volunteer in your country? If yes, please specify.</w:t>
      </w:r>
    </w:p>
    <w:p w:rsidR="00BC3124" w:rsidRDefault="00BC3124" w:rsidP="003E268A">
      <w:pPr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what kind of </w:t>
      </w:r>
      <w:r w:rsidRPr="003E268A">
        <w:rPr>
          <w:rFonts w:ascii="Times New Roman" w:hAnsi="Times New Roman"/>
          <w:sz w:val="28"/>
          <w:szCs w:val="28"/>
          <w:lang w:val="en-US"/>
        </w:rPr>
        <w:t xml:space="preserve">project </w:t>
      </w:r>
      <w:r>
        <w:rPr>
          <w:rFonts w:ascii="Times New Roman" w:hAnsi="Times New Roman"/>
          <w:sz w:val="28"/>
          <w:szCs w:val="28"/>
          <w:lang w:val="en-US"/>
        </w:rPr>
        <w:t xml:space="preserve">do you want to take part? Select please. </w:t>
      </w:r>
    </w:p>
    <w:p w:rsidR="00BC3124" w:rsidRDefault="00BC3124" w:rsidP="008A01BB">
      <w:pPr>
        <w:tabs>
          <w:tab w:val="left" w:pos="360"/>
        </w:tabs>
        <w:spacing w:before="120" w:after="12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val="en-US"/>
        </w:rPr>
        <w:pict>
          <v:rect id="_x0000_s1028" style="position:absolute;left:0;text-align:left;margin-left:333pt;margin-top:27.2pt;width:18pt;height:18pt;z-index:251656192"/>
        </w:pict>
      </w:r>
      <w:r>
        <w:rPr>
          <w:noProof/>
          <w:lang w:val="en-US"/>
        </w:rPr>
        <w:pict>
          <v:rect id="_x0000_s1029" style="position:absolute;left:0;text-align:left;margin-left:189pt;margin-top:27.2pt;width:18pt;height:18pt;z-index:251655168"/>
        </w:pict>
      </w:r>
      <w:r>
        <w:rPr>
          <w:noProof/>
          <w:lang w:val="en-US"/>
        </w:rPr>
        <w:pict>
          <v:rect id="_x0000_s1030" style="position:absolute;left:0;text-align:left;margin-left:0;margin-top:27.2pt;width:18pt;height:18pt;z-index:251654144"/>
        </w:pict>
      </w:r>
      <w:r>
        <w:rPr>
          <w:noProof/>
          <w:lang w:val="en-US"/>
        </w:rPr>
        <w:pict>
          <v:rect id="_x0000_s1031" style="position:absolute;left:0;text-align:left;margin-left:333pt;margin-top:.2pt;width:18pt;height:18pt;z-index:251653120"/>
        </w:pict>
      </w:r>
      <w:r>
        <w:rPr>
          <w:noProof/>
          <w:lang w:val="en-US"/>
        </w:rPr>
        <w:pict>
          <v:rect id="_x0000_s1032" style="position:absolute;left:0;text-align:left;margin-left:189pt;margin-top:.2pt;width:18pt;height:18pt;z-index:251652096"/>
        </w:pict>
      </w:r>
      <w:r>
        <w:rPr>
          <w:noProof/>
          <w:lang w:val="en-US"/>
        </w:rPr>
        <w:pict>
          <v:rect id="_x0000_s1033" style="position:absolute;left:0;text-align:left;margin-left:0;margin-top:.2pt;width:18pt;height:18pt;z-index:251651072"/>
        </w:pict>
      </w:r>
      <w:r w:rsidRPr="008A01BB">
        <w:rPr>
          <w:rFonts w:ascii="Times New Roman" w:hAnsi="Times New Roman"/>
          <w:position w:val="-10"/>
          <w:sz w:val="28"/>
          <w:szCs w:val="28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pt;height:17.25pt" o:ole="">
            <v:imagedata r:id="rId7" o:title=""/>
          </v:shape>
          <o:OLEObject Type="Embed" ProgID="Equation.3" ShapeID="_x0000_i1028" DrawAspect="Content" ObjectID="_1456136958" r:id="rId8"/>
        </w:object>
      </w:r>
      <w:r>
        <w:rPr>
          <w:rFonts w:ascii="Times New Roman" w:hAnsi="Times New Roman"/>
          <w:sz w:val="28"/>
          <w:szCs w:val="28"/>
          <w:lang w:val="en-US"/>
        </w:rPr>
        <w:t xml:space="preserve">    European awareness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       Disability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B9445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Children</w:t>
      </w:r>
      <w:r w:rsidRPr="00B9445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BC3124" w:rsidRDefault="00BC3124" w:rsidP="00746661">
      <w:pPr>
        <w:tabs>
          <w:tab w:val="left" w:pos="360"/>
        </w:tabs>
        <w:spacing w:before="120" w:after="120" w:line="360" w:lineRule="auto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Intergenerational activities    </w:t>
      </w:r>
      <w:r w:rsidRPr="00B9445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     Youth policies  </w:t>
      </w:r>
      <w:r w:rsidRPr="00B9445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A</w:t>
      </w:r>
      <w:r w:rsidRPr="00B94458">
        <w:rPr>
          <w:rFonts w:ascii="Times New Roman" w:hAnsi="Times New Roman"/>
          <w:sz w:val="28"/>
          <w:szCs w:val="28"/>
          <w:lang w:val="en-US"/>
        </w:rPr>
        <w:t>nti-discrimination</w:t>
      </w:r>
    </w:p>
    <w:p w:rsidR="00BC3124" w:rsidRDefault="00BC3124" w:rsidP="00746661">
      <w:pPr>
        <w:tabs>
          <w:tab w:val="left" w:pos="360"/>
        </w:tabs>
        <w:spacing w:before="120" w:after="120" w:line="360" w:lineRule="auto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val="en-US"/>
        </w:rPr>
        <w:pict>
          <v:rect id="_x0000_s1034" style="position:absolute;margin-left:333pt;margin-top:27.95pt;width:18pt;height:18pt;z-index:251662336"/>
        </w:pict>
      </w:r>
      <w:r>
        <w:rPr>
          <w:noProof/>
          <w:lang w:val="en-US"/>
        </w:rPr>
        <w:pict>
          <v:rect id="_x0000_s1035" style="position:absolute;margin-left:189pt;margin-top:27.95pt;width:18pt;height:18pt;z-index:251661312"/>
        </w:pict>
      </w:r>
      <w:r>
        <w:rPr>
          <w:noProof/>
          <w:lang w:val="en-US"/>
        </w:rPr>
        <w:pict>
          <v:rect id="_x0000_s1036" style="position:absolute;margin-left:0;margin-top:27.95pt;width:18pt;height:18pt;z-index:251660288"/>
        </w:pict>
      </w:r>
      <w:r>
        <w:rPr>
          <w:noProof/>
          <w:lang w:val="en-US"/>
        </w:rPr>
        <w:pict>
          <v:rect id="_x0000_s1037" style="position:absolute;margin-left:333pt;margin-top:.95pt;width:18pt;height:18pt;z-index:251659264"/>
        </w:pict>
      </w:r>
      <w:r>
        <w:rPr>
          <w:noProof/>
          <w:lang w:val="en-US"/>
        </w:rPr>
        <w:pict>
          <v:rect id="_x0000_s1038" style="position:absolute;margin-left:189pt;margin-top:.95pt;width:18pt;height:18pt;z-index:251658240"/>
        </w:pict>
      </w:r>
      <w:r>
        <w:rPr>
          <w:noProof/>
          <w:lang w:val="en-US"/>
        </w:rPr>
        <w:pict>
          <v:rect id="_x0000_s1039" style="position:absolute;margin-left:0;margin-top:.95pt;width:18pt;height:18pt;z-index:251657216"/>
        </w:pict>
      </w:r>
      <w:r>
        <w:rPr>
          <w:rFonts w:ascii="Times New Roman" w:hAnsi="Times New Roman"/>
          <w:sz w:val="28"/>
          <w:szCs w:val="28"/>
          <w:lang w:val="en-US"/>
        </w:rPr>
        <w:t xml:space="preserve">       U</w:t>
      </w:r>
      <w:r w:rsidRPr="00B94458">
        <w:rPr>
          <w:rFonts w:ascii="Times New Roman" w:hAnsi="Times New Roman"/>
          <w:sz w:val="28"/>
          <w:szCs w:val="28"/>
          <w:lang w:val="en-US"/>
        </w:rPr>
        <w:t xml:space="preserve">rban/rural </w:t>
      </w:r>
      <w:r>
        <w:rPr>
          <w:rFonts w:ascii="Times New Roman" w:hAnsi="Times New Roman"/>
          <w:sz w:val="28"/>
          <w:szCs w:val="28"/>
          <w:lang w:val="en-US"/>
        </w:rPr>
        <w:t xml:space="preserve">development      </w:t>
      </w:r>
      <w:r w:rsidRPr="00B9445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     A</w:t>
      </w:r>
      <w:r w:rsidRPr="00B94458">
        <w:rPr>
          <w:rFonts w:ascii="Times New Roman" w:hAnsi="Times New Roman"/>
          <w:sz w:val="28"/>
          <w:szCs w:val="28"/>
          <w:lang w:val="en-US"/>
        </w:rPr>
        <w:t>rt and culture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H</w:t>
      </w:r>
      <w:r w:rsidRPr="00B94458">
        <w:rPr>
          <w:rFonts w:ascii="Times New Roman" w:hAnsi="Times New Roman"/>
          <w:sz w:val="28"/>
          <w:szCs w:val="28"/>
          <w:lang w:val="en-US"/>
        </w:rPr>
        <w:t>ealth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C3124" w:rsidRDefault="00BC3124" w:rsidP="00746661">
      <w:pPr>
        <w:tabs>
          <w:tab w:val="left" w:pos="360"/>
        </w:tabs>
        <w:spacing w:before="120" w:after="120" w:line="360" w:lineRule="auto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val="en-US"/>
        </w:rPr>
        <w:pict>
          <v:rect id="_x0000_s1040" style="position:absolute;margin-left:189pt;margin-top:24.8pt;width:18pt;height:18pt;z-index:251664384"/>
        </w:pict>
      </w:r>
      <w:r>
        <w:rPr>
          <w:noProof/>
          <w:lang w:val="en-US"/>
        </w:rPr>
        <w:pict>
          <v:rect id="_x0000_s1041" style="position:absolute;margin-left:0;margin-top:24.8pt;width:18pt;height:18pt;z-index:251663360"/>
        </w:pict>
      </w:r>
      <w:r>
        <w:rPr>
          <w:rFonts w:ascii="Times New Roman" w:hAnsi="Times New Roman"/>
          <w:sz w:val="28"/>
          <w:szCs w:val="28"/>
          <w:lang w:val="en-US"/>
        </w:rPr>
        <w:t xml:space="preserve">      Media and communication           </w:t>
      </w:r>
      <w:r w:rsidRPr="00B9445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E</w:t>
      </w:r>
      <w:r w:rsidRPr="00B94458">
        <w:rPr>
          <w:rFonts w:ascii="Times New Roman" w:hAnsi="Times New Roman"/>
          <w:sz w:val="28"/>
          <w:szCs w:val="28"/>
          <w:lang w:val="en-US"/>
        </w:rPr>
        <w:t xml:space="preserve">nvironment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M</w:t>
      </w:r>
      <w:r w:rsidRPr="00B94458">
        <w:rPr>
          <w:rFonts w:ascii="Times New Roman" w:hAnsi="Times New Roman"/>
          <w:sz w:val="28"/>
          <w:szCs w:val="28"/>
          <w:lang w:val="en-US"/>
        </w:rPr>
        <w:t xml:space="preserve">inorities </w:t>
      </w:r>
    </w:p>
    <w:p w:rsidR="00BC3124" w:rsidRPr="00374722" w:rsidRDefault="00BC3124" w:rsidP="00374722">
      <w:pPr>
        <w:tabs>
          <w:tab w:val="left" w:pos="360"/>
        </w:tabs>
        <w:jc w:val="left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E</w:t>
      </w:r>
      <w:r w:rsidRPr="00B94458">
        <w:rPr>
          <w:rFonts w:ascii="Times New Roman" w:hAnsi="Times New Roman"/>
          <w:sz w:val="28"/>
          <w:szCs w:val="28"/>
          <w:lang w:val="en-US"/>
        </w:rPr>
        <w:t>ducation throug</w:t>
      </w:r>
      <w:r>
        <w:rPr>
          <w:rFonts w:ascii="Times New Roman" w:hAnsi="Times New Roman"/>
          <w:sz w:val="28"/>
          <w:szCs w:val="28"/>
          <w:lang w:val="en-US"/>
        </w:rPr>
        <w:t>h sport                Other (</w:t>
      </w:r>
      <w:r w:rsidRPr="003E268A">
        <w:rPr>
          <w:rFonts w:ascii="Times New Roman" w:hAnsi="Times New Roman"/>
          <w:sz w:val="28"/>
          <w:szCs w:val="28"/>
          <w:lang w:val="en-US"/>
        </w:rPr>
        <w:t>please specify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sz w:val="28"/>
          <w:szCs w:val="28"/>
          <w:u w:val="single"/>
          <w:lang w:val="en-US"/>
        </w:rPr>
        <w:tab/>
      </w:r>
    </w:p>
    <w:p w:rsidR="00BC3124" w:rsidRDefault="00BC3124" w:rsidP="00374722">
      <w:pPr>
        <w:tabs>
          <w:tab w:val="left" w:pos="360"/>
        </w:tabs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and outdoor activities</w:t>
      </w:r>
    </w:p>
    <w:p w:rsidR="00BC3124" w:rsidRDefault="00BC3124" w:rsidP="00374722">
      <w:pPr>
        <w:tabs>
          <w:tab w:val="left" w:pos="360"/>
        </w:tabs>
        <w:spacing w:line="360" w:lineRule="auto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BC3124" w:rsidRDefault="00BC3124" w:rsidP="00374722">
      <w:pPr>
        <w:tabs>
          <w:tab w:val="left" w:pos="360"/>
        </w:tabs>
        <w:spacing w:before="120" w:after="120" w:line="360" w:lineRule="auto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7. Are you a person with disadvantaged background*?</w:t>
      </w:r>
    </w:p>
    <w:p w:rsidR="00BC3124" w:rsidRPr="005A07F6" w:rsidRDefault="00BC3124" w:rsidP="005807C2">
      <w:pPr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8. </w:t>
      </w:r>
      <w:r w:rsidRPr="005A07F6">
        <w:rPr>
          <w:rFonts w:ascii="Times New Roman" w:hAnsi="Times New Roman"/>
          <w:sz w:val="28"/>
          <w:szCs w:val="28"/>
          <w:lang w:val="en-US"/>
        </w:rPr>
        <w:t>What are your hobbies? What do you do in your free time?</w:t>
      </w:r>
    </w:p>
    <w:p w:rsidR="00BC3124" w:rsidRPr="003E268A" w:rsidRDefault="00BC3124" w:rsidP="00374722">
      <w:pPr>
        <w:numPr>
          <w:ilvl w:val="0"/>
          <w:numId w:val="4"/>
        </w:numPr>
        <w:tabs>
          <w:tab w:val="left" w:pos="360"/>
        </w:tabs>
        <w:spacing w:before="120" w:after="120"/>
        <w:ind w:hanging="720"/>
        <w:jc w:val="left"/>
        <w:rPr>
          <w:rFonts w:ascii="Times New Roman" w:hAnsi="Times New Roman"/>
          <w:sz w:val="28"/>
          <w:szCs w:val="28"/>
          <w:lang w:val="en-US"/>
        </w:rPr>
      </w:pPr>
      <w:r w:rsidRPr="005A07F6">
        <w:rPr>
          <w:rFonts w:ascii="Times New Roman" w:hAnsi="Times New Roman"/>
          <w:sz w:val="28"/>
          <w:szCs w:val="28"/>
          <w:lang w:val="en-US"/>
        </w:rPr>
        <w:t>Any other useful information?</w:t>
      </w:r>
    </w:p>
    <w:p w:rsidR="00BC3124" w:rsidRDefault="00BC3124" w:rsidP="008A01BB">
      <w:pPr>
        <w:tabs>
          <w:tab w:val="left" w:pos="360"/>
        </w:tabs>
        <w:spacing w:before="120" w:after="120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BC3124" w:rsidRDefault="00BC3124" w:rsidP="008A01BB">
      <w:pPr>
        <w:tabs>
          <w:tab w:val="left" w:pos="360"/>
        </w:tabs>
        <w:spacing w:before="120" w:after="120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BC3124" w:rsidRPr="00931330" w:rsidRDefault="00BC3124" w:rsidP="00931330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*</w:t>
      </w:r>
      <w:r w:rsidRPr="00931330">
        <w:rPr>
          <w:rFonts w:ascii="Times New Roman" w:hAnsi="Times New Roman"/>
          <w:lang w:val="en-US"/>
        </w:rPr>
        <w:t>Persons with disadvantaged background – are persons wich have a disadvantage because of personal difficulties or obstacles that limit or prevent them from taking part in transnational projects. The categories of obstacles or difficulties these persons may face:</w:t>
      </w:r>
    </w:p>
    <w:p w:rsidR="00BC3124" w:rsidRPr="00931330" w:rsidRDefault="00BC3124" w:rsidP="00293D06">
      <w:pPr>
        <w:pStyle w:val="Default"/>
        <w:spacing w:after="12"/>
        <w:rPr>
          <w:rFonts w:ascii="Times New Roman" w:hAnsi="Times New Roman" w:cs="Arial"/>
          <w:lang w:val="en-US" w:eastAsia="en-US"/>
        </w:rPr>
      </w:pPr>
      <w:r>
        <w:rPr>
          <w:rFonts w:ascii="Times New Roman" w:hAnsi="Times New Roman" w:cs="Arial"/>
          <w:lang w:val="en-US" w:eastAsia="en-US"/>
        </w:rPr>
        <w:t>-</w:t>
      </w:r>
      <w:r w:rsidRPr="00931330">
        <w:rPr>
          <w:rFonts w:ascii="Times New Roman" w:hAnsi="Times New Roman" w:cs="Arial"/>
          <w:lang w:val="en-US" w:eastAsia="en-US"/>
        </w:rPr>
        <w:t xml:space="preserve"> educational difficulties: young people with learning difficulties; early school-leavers; lower qualified persons; young people with poor school performance;</w:t>
      </w:r>
    </w:p>
    <w:p w:rsidR="00BC3124" w:rsidRPr="00931330" w:rsidRDefault="00BC3124" w:rsidP="00293D06">
      <w:pPr>
        <w:pStyle w:val="Default"/>
        <w:spacing w:after="12"/>
        <w:rPr>
          <w:rFonts w:ascii="Times New Roman" w:hAnsi="Times New Roman" w:cs="Arial"/>
          <w:lang w:val="en-US" w:eastAsia="en-US"/>
        </w:rPr>
      </w:pPr>
      <w:r>
        <w:rPr>
          <w:rFonts w:ascii="Times New Roman" w:hAnsi="Times New Roman" w:cs="Arial"/>
          <w:lang w:val="en-US" w:eastAsia="en-US"/>
        </w:rPr>
        <w:t>-</w:t>
      </w:r>
      <w:r w:rsidRPr="00931330">
        <w:rPr>
          <w:rFonts w:ascii="Times New Roman" w:hAnsi="Times New Roman" w:cs="Arial"/>
          <w:lang w:val="en-US" w:eastAsia="en-US"/>
        </w:rPr>
        <w:t xml:space="preserve"> economic obstacles: people with a low standard of living, low income, dependence on social welfare system; young people in long-term unemployment or poverty; </w:t>
      </w:r>
    </w:p>
    <w:p w:rsidR="00BC3124" w:rsidRDefault="00BC3124" w:rsidP="00293D06">
      <w:pPr>
        <w:pStyle w:val="Default"/>
        <w:spacing w:after="12"/>
        <w:rPr>
          <w:rFonts w:ascii="Times New Roman" w:hAnsi="Times New Roman" w:cs="Arial"/>
          <w:lang w:val="en-US" w:eastAsia="en-US"/>
        </w:rPr>
      </w:pPr>
      <w:r>
        <w:rPr>
          <w:rFonts w:ascii="Times New Roman" w:hAnsi="Times New Roman" w:cs="Arial"/>
          <w:lang w:val="en-US" w:eastAsia="en-US"/>
        </w:rPr>
        <w:t>-</w:t>
      </w:r>
      <w:r w:rsidRPr="00931330">
        <w:rPr>
          <w:rFonts w:ascii="Times New Roman" w:hAnsi="Times New Roman" w:cs="Arial"/>
          <w:lang w:val="en-US" w:eastAsia="en-US"/>
        </w:rPr>
        <w:t xml:space="preserve"> cultural differences: immigrants or refugees or descendants from immigrant or refugee families; people belonging to a national or ethnic minority; </w:t>
      </w:r>
    </w:p>
    <w:p w:rsidR="00BC3124" w:rsidRPr="00931330" w:rsidRDefault="00BC3124" w:rsidP="00293D06">
      <w:pPr>
        <w:pStyle w:val="Default"/>
        <w:spacing w:after="12"/>
        <w:rPr>
          <w:rFonts w:ascii="Times New Roman" w:hAnsi="Times New Roman" w:cs="Arial"/>
          <w:lang w:val="en-US" w:eastAsia="en-US"/>
        </w:rPr>
      </w:pPr>
      <w:r>
        <w:rPr>
          <w:rFonts w:ascii="Times New Roman" w:hAnsi="Times New Roman" w:cs="Arial"/>
          <w:lang w:val="en-US" w:eastAsia="en-US"/>
        </w:rPr>
        <w:t>-</w:t>
      </w:r>
      <w:r w:rsidRPr="00931330">
        <w:rPr>
          <w:rFonts w:ascii="Times New Roman" w:hAnsi="Times New Roman" w:cs="Arial"/>
          <w:lang w:val="en-US" w:eastAsia="en-US"/>
        </w:rPr>
        <w:t xml:space="preserve"> social obstacles: people facing discrimination because of gender, age, ethnicity, religion, sexual orientation, disability, etc.; people with limited social skills; pe</w:t>
      </w:r>
      <w:r>
        <w:rPr>
          <w:rFonts w:ascii="Times New Roman" w:hAnsi="Times New Roman" w:cs="Arial"/>
          <w:lang w:val="en-US" w:eastAsia="en-US"/>
        </w:rPr>
        <w:t>ople in a precarious situation;</w:t>
      </w:r>
      <w:r w:rsidRPr="00931330">
        <w:rPr>
          <w:rFonts w:ascii="Times New Roman" w:hAnsi="Times New Roman" w:cs="Arial"/>
          <w:lang w:val="en-US" w:eastAsia="en-US"/>
        </w:rPr>
        <w:t>(ex-)</w:t>
      </w:r>
      <w:r>
        <w:rPr>
          <w:rFonts w:ascii="Times New Roman" w:hAnsi="Times New Roman" w:cs="Arial"/>
          <w:lang w:val="en-US" w:eastAsia="en-US"/>
        </w:rPr>
        <w:t xml:space="preserve"> </w:t>
      </w:r>
      <w:r w:rsidRPr="00931330">
        <w:rPr>
          <w:rFonts w:ascii="Times New Roman" w:hAnsi="Times New Roman" w:cs="Arial"/>
          <w:lang w:val="en-US" w:eastAsia="en-US"/>
        </w:rPr>
        <w:t>offenders, (ex-)drug or alcohol abusers; orphans;</w:t>
      </w:r>
    </w:p>
    <w:p w:rsidR="00BC3124" w:rsidRPr="00931330" w:rsidRDefault="00BC3124" w:rsidP="00931330">
      <w:pPr>
        <w:pStyle w:val="Default"/>
        <w:rPr>
          <w:rFonts w:ascii="Times New Roman" w:hAnsi="Times New Roman" w:cs="Arial"/>
          <w:lang w:val="en-US" w:eastAsia="en-US"/>
        </w:rPr>
      </w:pPr>
      <w:r>
        <w:rPr>
          <w:lang w:val="en-US"/>
        </w:rPr>
        <w:t>-</w:t>
      </w:r>
      <w:r w:rsidRPr="00931330">
        <w:rPr>
          <w:lang w:val="en-US"/>
        </w:rPr>
        <w:t xml:space="preserve"> </w:t>
      </w:r>
      <w:r w:rsidRPr="00931330">
        <w:rPr>
          <w:rFonts w:ascii="Times New Roman" w:hAnsi="Times New Roman" w:cs="Arial"/>
          <w:lang w:val="en-US" w:eastAsia="en-US"/>
        </w:rPr>
        <w:t>geographical obstacles: people from remote or rural areas; people from urban problem zones; people from less serviced areas (limited public transport, poor facilities).</w:t>
      </w:r>
      <w:r w:rsidRPr="00931330">
        <w:rPr>
          <w:lang w:val="en-US"/>
        </w:rPr>
        <w:t xml:space="preserve"> </w:t>
      </w:r>
    </w:p>
    <w:sectPr w:rsidR="00BC3124" w:rsidRPr="00931330" w:rsidSect="003E268A">
      <w:footerReference w:type="default" r:id="rId9"/>
      <w:pgSz w:w="11906" w:h="16838"/>
      <w:pgMar w:top="719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124" w:rsidRDefault="00BC3124">
      <w:r>
        <w:separator/>
      </w:r>
    </w:p>
  </w:endnote>
  <w:endnote w:type="continuationSeparator" w:id="0">
    <w:p w:rsidR="00BC3124" w:rsidRDefault="00BC3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24" w:rsidRDefault="00BC3124">
    <w:pPr>
      <w:pStyle w:val="Foo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style="position:absolute;left:0;text-align:left;margin-left:1.15pt;margin-top:-37.25pt;width:212.25pt;height:60.9pt;z-index:-251658240;visibility:visible" wrapcoords="-76 0 -76 21333 21600 21333 21600 0 -76 0">
          <v:imagedata r:id="rId1" o:title=""/>
          <w10:wrap type="tight"/>
        </v:shape>
      </w:pict>
    </w:r>
    <w:r>
      <w:rPr>
        <w:noProof/>
        <w:lang w:val="en-US"/>
      </w:rPr>
      <w:pict>
        <v:shape id="_x0000_s2050" type="#_x0000_t75" style="position:absolute;left:0;text-align:left;margin-left:342pt;margin-top:-28.85pt;width:123pt;height:52.5pt;z-index:251657216">
          <v:imagedata r:id="rId2" o:title=""/>
        </v:shape>
        <o:OLEObject Type="Embed" ProgID="CorelDRAW.Graphic.12" ShapeID="_x0000_s2050" DrawAspect="Content" ObjectID="_1456136959" r:id="rId3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124" w:rsidRDefault="00BC3124">
      <w:r>
        <w:separator/>
      </w:r>
    </w:p>
  </w:footnote>
  <w:footnote w:type="continuationSeparator" w:id="0">
    <w:p w:rsidR="00BC3124" w:rsidRDefault="00BC3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5551"/>
    <w:multiLevelType w:val="hybridMultilevel"/>
    <w:tmpl w:val="F272B986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3D7BD2"/>
    <w:multiLevelType w:val="hybridMultilevel"/>
    <w:tmpl w:val="E2DCD7EC"/>
    <w:lvl w:ilvl="0" w:tplc="55004FC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12281"/>
    <w:multiLevelType w:val="hybridMultilevel"/>
    <w:tmpl w:val="C6985190"/>
    <w:lvl w:ilvl="0" w:tplc="83F86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2E448B"/>
    <w:multiLevelType w:val="hybridMultilevel"/>
    <w:tmpl w:val="46F69BF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5004FC0">
      <w:start w:val="16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  <w:sz w:val="28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E9"/>
    <w:rsid w:val="00060FC6"/>
    <w:rsid w:val="00065288"/>
    <w:rsid w:val="000C6D6D"/>
    <w:rsid w:val="00112F0D"/>
    <w:rsid w:val="00144850"/>
    <w:rsid w:val="00157D11"/>
    <w:rsid w:val="001907CD"/>
    <w:rsid w:val="0019792D"/>
    <w:rsid w:val="001F19C2"/>
    <w:rsid w:val="00293D06"/>
    <w:rsid w:val="002A749D"/>
    <w:rsid w:val="0031005B"/>
    <w:rsid w:val="00311532"/>
    <w:rsid w:val="003142B2"/>
    <w:rsid w:val="0034427B"/>
    <w:rsid w:val="00344D6E"/>
    <w:rsid w:val="00374722"/>
    <w:rsid w:val="003778B7"/>
    <w:rsid w:val="00380BCB"/>
    <w:rsid w:val="003D6B96"/>
    <w:rsid w:val="003E268A"/>
    <w:rsid w:val="0045241D"/>
    <w:rsid w:val="004A295B"/>
    <w:rsid w:val="004D1C24"/>
    <w:rsid w:val="004D1F95"/>
    <w:rsid w:val="004E632B"/>
    <w:rsid w:val="00515C7B"/>
    <w:rsid w:val="00536DB5"/>
    <w:rsid w:val="00555BDB"/>
    <w:rsid w:val="005807C2"/>
    <w:rsid w:val="00592EBF"/>
    <w:rsid w:val="005A07F6"/>
    <w:rsid w:val="005A2069"/>
    <w:rsid w:val="00601A60"/>
    <w:rsid w:val="0064055A"/>
    <w:rsid w:val="00687B5C"/>
    <w:rsid w:val="006A544D"/>
    <w:rsid w:val="0071648A"/>
    <w:rsid w:val="00746661"/>
    <w:rsid w:val="0077203C"/>
    <w:rsid w:val="00783BA7"/>
    <w:rsid w:val="007A263E"/>
    <w:rsid w:val="007A4807"/>
    <w:rsid w:val="007D21E9"/>
    <w:rsid w:val="00855028"/>
    <w:rsid w:val="008A01BB"/>
    <w:rsid w:val="008E34D0"/>
    <w:rsid w:val="0090240C"/>
    <w:rsid w:val="00931330"/>
    <w:rsid w:val="00936D8D"/>
    <w:rsid w:val="009615B9"/>
    <w:rsid w:val="009B7C08"/>
    <w:rsid w:val="009C46BF"/>
    <w:rsid w:val="00A1213A"/>
    <w:rsid w:val="00A31F29"/>
    <w:rsid w:val="00B8733E"/>
    <w:rsid w:val="00B94458"/>
    <w:rsid w:val="00BC3124"/>
    <w:rsid w:val="00C62932"/>
    <w:rsid w:val="00C8091F"/>
    <w:rsid w:val="00CF305A"/>
    <w:rsid w:val="00CF3A22"/>
    <w:rsid w:val="00D40FDC"/>
    <w:rsid w:val="00D4756D"/>
    <w:rsid w:val="00DD59E1"/>
    <w:rsid w:val="00E04362"/>
    <w:rsid w:val="00E23960"/>
    <w:rsid w:val="00E32342"/>
    <w:rsid w:val="00E54B65"/>
    <w:rsid w:val="00E75E6B"/>
    <w:rsid w:val="00F15B13"/>
    <w:rsid w:val="00F279C3"/>
    <w:rsid w:val="00F64FC1"/>
    <w:rsid w:val="00F8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E9"/>
    <w:pPr>
      <w:jc w:val="both"/>
    </w:pPr>
    <w:rPr>
      <w:rFonts w:ascii="Arial" w:hAnsi="Arial" w:cs="Arial"/>
      <w:color w:val="000000"/>
      <w:sz w:val="24"/>
      <w:szCs w:val="24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8733E"/>
    <w:pPr>
      <w:keepNext/>
      <w:jc w:val="left"/>
      <w:outlineLvl w:val="1"/>
    </w:pPr>
    <w:rPr>
      <w:rFonts w:ascii="Arial Narrow" w:hAnsi="Arial Narrow" w:cs="Times New Roman"/>
      <w:b/>
      <w:color w:val="auto"/>
      <w:szCs w:val="20"/>
      <w:lang w:val="en-GB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19C2"/>
    <w:rPr>
      <w:rFonts w:ascii="Cambria" w:hAnsi="Cambria" w:cs="Times New Roman"/>
      <w:b/>
      <w:bCs/>
      <w:i/>
      <w:iCs/>
      <w:color w:val="000000"/>
      <w:sz w:val="28"/>
      <w:szCs w:val="28"/>
      <w:lang w:val="ru-RU"/>
    </w:rPr>
  </w:style>
  <w:style w:type="paragraph" w:styleId="ListParagraph">
    <w:name w:val="List Paragraph"/>
    <w:basedOn w:val="Normal"/>
    <w:uiPriority w:val="99"/>
    <w:qFormat/>
    <w:rsid w:val="007D21E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C6293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54B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19C2"/>
    <w:rPr>
      <w:rFonts w:ascii="Arial" w:hAnsi="Arial" w:cs="Arial"/>
      <w:color w:val="000000"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rsid w:val="00E54B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19C2"/>
    <w:rPr>
      <w:rFonts w:ascii="Arial" w:hAnsi="Arial" w:cs="Arial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99"/>
    <w:locked/>
    <w:rsid w:val="00592EBF"/>
    <w:pPr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93D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2</Pages>
  <Words>449</Words>
  <Characters>2564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</dc:creator>
  <cp:keywords/>
  <dc:description/>
  <cp:lastModifiedBy>Андрей</cp:lastModifiedBy>
  <cp:revision>48</cp:revision>
  <dcterms:created xsi:type="dcterms:W3CDTF">2014-02-17T13:06:00Z</dcterms:created>
  <dcterms:modified xsi:type="dcterms:W3CDTF">2014-03-12T11:43:00Z</dcterms:modified>
</cp:coreProperties>
</file>